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A507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A507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A507C" w:rsidRPr="00AA507C">
        <w:rPr>
          <w:rStyle w:val="a9"/>
        </w:rPr>
        <w:t>Общество с ограниченной ответственностью "</w:t>
      </w:r>
      <w:proofErr w:type="spellStart"/>
      <w:r w:rsidR="00AA507C" w:rsidRPr="00AA507C">
        <w:rPr>
          <w:rStyle w:val="a9"/>
        </w:rPr>
        <w:t>Энерготехсервис</w:t>
      </w:r>
      <w:proofErr w:type="spellEnd"/>
      <w:r w:rsidR="00AA507C" w:rsidRPr="00AA507C">
        <w:rPr>
          <w:rStyle w:val="a9"/>
        </w:rPr>
        <w:t>" (ООО "</w:t>
      </w:r>
      <w:proofErr w:type="spellStart"/>
      <w:r w:rsidR="00AA507C" w:rsidRPr="00AA507C">
        <w:rPr>
          <w:rStyle w:val="a9"/>
        </w:rPr>
        <w:t>Энерготехсервис</w:t>
      </w:r>
      <w:proofErr w:type="spellEnd"/>
      <w:r w:rsidR="00AA507C" w:rsidRPr="00AA507C">
        <w:rPr>
          <w:rStyle w:val="a9"/>
        </w:rPr>
        <w:t>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A50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50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6"/>
    <w:docVar w:name="ceh_info" w:val="Общество с ограниченной ответственностью &quot;Энерготехсервис&quot; (ООО &quot;Энерготехсервис&quot;)"/>
    <w:docVar w:name="doc_name" w:val="Документ16"/>
    <w:docVar w:name="fill_date" w:val="       "/>
    <w:docVar w:name="org_name" w:val="     "/>
    <w:docVar w:name="pers_guids" w:val="3BF4A674D34B47309A63D426364DA7F1@002-070-992-96"/>
    <w:docVar w:name="pers_snils" w:val="3BF4A674D34B47309A63D426364DA7F1@002-070-992-96"/>
    <w:docVar w:name="sv_docs" w:val="1"/>
  </w:docVars>
  <w:rsids>
    <w:rsidRoot w:val="00AA507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A507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4B9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CA26B-C37C-484F-9809-EF89529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Lenovo1</dc:creator>
  <cp:lastModifiedBy>Знаменская Елена Константиновна</cp:lastModifiedBy>
  <cp:revision>2</cp:revision>
  <dcterms:created xsi:type="dcterms:W3CDTF">2016-05-24T10:44:00Z</dcterms:created>
  <dcterms:modified xsi:type="dcterms:W3CDTF">2019-01-09T11:12:00Z</dcterms:modified>
</cp:coreProperties>
</file>